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37E39" w:rsidRPr="00B37E39" w:rsidTr="00B37E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39" w:rsidRPr="00B37E39" w:rsidRDefault="00B37E39" w:rsidP="00B37E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37E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39" w:rsidRPr="00B37E39" w:rsidRDefault="00B37E39" w:rsidP="00B37E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E39" w:rsidRPr="00B37E39" w:rsidTr="00B37E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37E39" w:rsidRPr="00B37E39" w:rsidTr="00B37E3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37E39" w:rsidRPr="00B37E39" w:rsidTr="00B37E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sz w:val="24"/>
                <w:szCs w:val="24"/>
                <w:lang w:val="en-ZA" w:eastAsia="en-ZA"/>
              </w:rPr>
              <w:t>12.5660</w:t>
            </w:r>
          </w:p>
        </w:tc>
      </w:tr>
      <w:tr w:rsidR="00B37E39" w:rsidRPr="00B37E39" w:rsidTr="00B37E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sz w:val="24"/>
                <w:szCs w:val="24"/>
                <w:lang w:val="en-ZA" w:eastAsia="en-ZA"/>
              </w:rPr>
              <w:t>16.8122</w:t>
            </w:r>
          </w:p>
        </w:tc>
      </w:tr>
      <w:tr w:rsidR="00B37E39" w:rsidRPr="00B37E39" w:rsidTr="00B37E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E39" w:rsidRPr="00B37E39" w:rsidRDefault="00B37E39" w:rsidP="00B37E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E39">
              <w:rPr>
                <w:rFonts w:ascii="Arial" w:hAnsi="Arial" w:cs="Arial"/>
                <w:sz w:val="24"/>
                <w:szCs w:val="24"/>
                <w:lang w:val="en-ZA" w:eastAsia="en-ZA"/>
              </w:rPr>
              <w:t>14.7102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4EAC" w:rsidRPr="00854EAC" w:rsidTr="00854E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AC" w:rsidRPr="00854EAC" w:rsidRDefault="00854EAC" w:rsidP="00854E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4EA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AC" w:rsidRPr="00854EAC" w:rsidRDefault="00854EAC" w:rsidP="00854E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4EAC" w:rsidRPr="00854EAC" w:rsidTr="00854E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54E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54EAC" w:rsidRPr="00854EAC" w:rsidTr="00854EA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4EAC" w:rsidRPr="00854EAC" w:rsidTr="00854E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sz w:val="24"/>
                <w:szCs w:val="24"/>
                <w:lang w:val="en-ZA" w:eastAsia="en-ZA"/>
              </w:rPr>
              <w:t>12.7273</w:t>
            </w:r>
          </w:p>
        </w:tc>
      </w:tr>
      <w:tr w:rsidR="00854EAC" w:rsidRPr="00854EAC" w:rsidTr="00854E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sz w:val="24"/>
                <w:szCs w:val="24"/>
                <w:lang w:val="en-ZA" w:eastAsia="en-ZA"/>
              </w:rPr>
              <w:t>16.9903</w:t>
            </w:r>
          </w:p>
        </w:tc>
      </w:tr>
      <w:tr w:rsidR="00854EAC" w:rsidRPr="00854EAC" w:rsidTr="00854E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4EAC" w:rsidRPr="00854EAC" w:rsidRDefault="00854EAC" w:rsidP="00854E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4EAC">
              <w:rPr>
                <w:rFonts w:ascii="Arial" w:hAnsi="Arial" w:cs="Arial"/>
                <w:sz w:val="24"/>
                <w:szCs w:val="24"/>
                <w:lang w:val="en-ZA" w:eastAsia="en-ZA"/>
              </w:rPr>
              <w:t>14.8423</w:t>
            </w:r>
          </w:p>
        </w:tc>
      </w:tr>
    </w:tbl>
    <w:p w:rsidR="00854EAC" w:rsidRPr="00035935" w:rsidRDefault="00854EAC" w:rsidP="00035935">
      <w:bookmarkStart w:id="0" w:name="_GoBack"/>
      <w:bookmarkEnd w:id="0"/>
    </w:p>
    <w:sectPr w:rsidR="00854EA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9"/>
    <w:rsid w:val="00025128"/>
    <w:rsid w:val="00035935"/>
    <w:rsid w:val="00220021"/>
    <w:rsid w:val="002961E0"/>
    <w:rsid w:val="00685853"/>
    <w:rsid w:val="00775E6E"/>
    <w:rsid w:val="007E1A9E"/>
    <w:rsid w:val="00854EAC"/>
    <w:rsid w:val="008A1AC8"/>
    <w:rsid w:val="00AB3092"/>
    <w:rsid w:val="00B37E3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4E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4E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4E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4E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4E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4E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7E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7E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4E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4E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4E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4E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7E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4E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7E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4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4E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4E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4E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4E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4E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4E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7E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7E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4E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4E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4E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4E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7E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4E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7E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4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2018-06-05T09:13:00Z</dcterms:created>
  <dcterms:modified xsi:type="dcterms:W3CDTF">2018-06-05T14:00:00Z</dcterms:modified>
</cp:coreProperties>
</file>